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61B0" w14:textId="77777777" w:rsidR="008C276C" w:rsidRPr="008C276C" w:rsidRDefault="008C276C" w:rsidP="008C276C">
      <w:r w:rsidRPr="008C276C">
        <w:t>RM-06111-230-22</w:t>
      </w:r>
    </w:p>
    <w:p w14:paraId="6033671D" w14:textId="77777777" w:rsidR="008C276C" w:rsidRPr="008C276C" w:rsidRDefault="008C276C" w:rsidP="008C276C">
      <w:pPr>
        <w:pStyle w:val="OZNRODZAKTUtznustawalubrozporzdzenieiorganwydajcy"/>
      </w:pPr>
      <w:r w:rsidRPr="008C276C">
        <w:t xml:space="preserve">UCHWAŁA Nr </w:t>
      </w:r>
      <w:r>
        <w:t>232</w:t>
      </w:r>
      <w:r w:rsidRPr="008C276C">
        <w:t>/2022</w:t>
      </w:r>
    </w:p>
    <w:p w14:paraId="2F07BCFF" w14:textId="77777777" w:rsidR="008C276C" w:rsidRPr="008C276C" w:rsidRDefault="008C276C" w:rsidP="008C276C">
      <w:pPr>
        <w:pStyle w:val="OZNRODZAKTUtznustawalubrozporzdzenieiorganwydajcy"/>
      </w:pPr>
      <w:r w:rsidRPr="008C276C">
        <w:t xml:space="preserve">RADY MINISTRÓW </w:t>
      </w:r>
    </w:p>
    <w:p w14:paraId="56EA46F8" w14:textId="77777777" w:rsidR="008C276C" w:rsidRPr="008C276C" w:rsidRDefault="008C276C" w:rsidP="008C276C">
      <w:pPr>
        <w:pStyle w:val="DATAAKTUdatauchwalenialubwydaniaaktu"/>
      </w:pPr>
      <w:r w:rsidRPr="008C276C">
        <w:t xml:space="preserve">z dnia 23 listopada 2022 r. </w:t>
      </w:r>
    </w:p>
    <w:p w14:paraId="74B18B1B" w14:textId="77777777" w:rsidR="008C276C" w:rsidRPr="008C276C" w:rsidRDefault="008C276C" w:rsidP="008C276C">
      <w:pPr>
        <w:pStyle w:val="TYTUAKTUprzedmiotregulacjiustawylubrozporzdzenia"/>
      </w:pPr>
      <w:r w:rsidRPr="008C276C">
        <w:t>w sprawie ustanowienia Rządo</w:t>
      </w:r>
      <w:r>
        <w:t>wego Programu Odbudowy Zabytków</w:t>
      </w:r>
    </w:p>
    <w:p w14:paraId="5A32840B" w14:textId="77777777" w:rsidR="008C276C" w:rsidRPr="008C276C" w:rsidRDefault="008C276C" w:rsidP="008C276C">
      <w:pPr>
        <w:pStyle w:val="NIEARTTEKSTtekstnieartykuowanynppodstprawnarozplubpreambua"/>
      </w:pPr>
      <w:r w:rsidRPr="008C276C">
        <w:t xml:space="preserve">Na podstawie art. 65 ust. 28 ustawy z dnia 31 marca 2020 r. o zmianie ustawy o szczególnych rozwiązaniach związanych z zapobieganiem, przeciwdziałaniem i zwalczaniem COVID-19, innych chorób zakaźnych oraz wywołanych nimi sytuacji kryzysowych oraz niektórych innych ustaw (Dz. U. poz. 568, z </w:t>
      </w:r>
      <w:proofErr w:type="spellStart"/>
      <w:r w:rsidRPr="008C276C">
        <w:t>późn</w:t>
      </w:r>
      <w:proofErr w:type="spellEnd"/>
      <w:r w:rsidRPr="008C276C">
        <w:t>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>)</w:t>
      </w:r>
      <w:r w:rsidRPr="008C276C">
        <w:t xml:space="preserve"> Rada Ministrów uchwala, co następuje:</w:t>
      </w:r>
    </w:p>
    <w:p w14:paraId="5F006FF0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1.</w:t>
      </w:r>
      <w:r w:rsidRPr="008C276C">
        <w:t xml:space="preserve"> 1. Ustanawia się Rządowy Program Odbudowy Zabytków, zwany dalej </w:t>
      </w:r>
      <w:r>
        <w:t>„</w:t>
      </w:r>
      <w:r w:rsidRPr="008C276C">
        <w:t>Programem</w:t>
      </w:r>
      <w:r>
        <w:t>”</w:t>
      </w:r>
      <w:r w:rsidRPr="008C276C">
        <w:t>.</w:t>
      </w:r>
    </w:p>
    <w:p w14:paraId="2ED33124" w14:textId="77777777" w:rsidR="008C276C" w:rsidRPr="008C276C" w:rsidRDefault="008C276C" w:rsidP="008C276C">
      <w:pPr>
        <w:pStyle w:val="USTustnpkodeksu"/>
      </w:pPr>
      <w:r w:rsidRPr="008C276C">
        <w:t xml:space="preserve">2. Program jest realizowany ze środków Funduszu Przeciwdziałania COVID-19, o którym mowa w art. 65 ustawy z dnia 31 marca 2020 r. o zmianie ustawy o szczególnych rozwiązaniach związanych z zapobieganiem, przeciwdziałaniem i zwalczaniem COVID-19, innych chorób zakaźnych oraz wywołanych nimi sytuacji kryzysowych oraz niektórych innych ustaw, zwanej dalej </w:t>
      </w:r>
      <w:r>
        <w:t>„</w:t>
      </w:r>
      <w:r w:rsidRPr="008C276C">
        <w:t>ustawą</w:t>
      </w:r>
      <w:r>
        <w:t>”</w:t>
      </w:r>
      <w:r w:rsidRPr="008C276C">
        <w:t>.</w:t>
      </w:r>
    </w:p>
    <w:p w14:paraId="7710FB94" w14:textId="77777777" w:rsidR="008C276C" w:rsidRPr="008C276C" w:rsidRDefault="008C276C" w:rsidP="008C276C">
      <w:pPr>
        <w:pStyle w:val="USTustnpkodeksu"/>
        <w:keepNext/>
      </w:pPr>
      <w:r w:rsidRPr="008C276C">
        <w:t>3. Program określa zasady rozdziału i przekazywania:</w:t>
      </w:r>
    </w:p>
    <w:p w14:paraId="6190643C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gminom,</w:t>
      </w:r>
    </w:p>
    <w:p w14:paraId="7B623B38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powiatom,</w:t>
      </w:r>
    </w:p>
    <w:p w14:paraId="0286C2FE" w14:textId="77777777" w:rsidR="008C276C" w:rsidRPr="008C276C" w:rsidRDefault="008C276C" w:rsidP="008C276C">
      <w:pPr>
        <w:pStyle w:val="PKTpunkt"/>
        <w:keepNext/>
      </w:pPr>
      <w:r w:rsidRPr="008C276C">
        <w:t>3)</w:t>
      </w:r>
      <w:r w:rsidRPr="008C276C">
        <w:tab/>
        <w:t>województwom</w:t>
      </w:r>
    </w:p>
    <w:p w14:paraId="06F33044" w14:textId="77777777" w:rsidR="008C276C" w:rsidRPr="008C276C" w:rsidRDefault="00D80687" w:rsidP="008C276C">
      <w:pPr>
        <w:pStyle w:val="CZWSPPKTczwsplnapunktw"/>
      </w:pPr>
      <w:r>
        <w:t>–</w:t>
      </w:r>
      <w:r w:rsidR="008C276C" w:rsidRPr="008C276C">
        <w:t xml:space="preserve"> dofinansowania na realizację zadań inwestycyjnych, mających na celu przeciwdziałanie COVID-19, o którym mowa w art. 2 ust. 2 ustawy z dnia 2 marca 2020 r. o szczególnych rozwiązaniach związanych z zapobieganiem, przeciwdziałaniem i zwalczaniem COVID-19, innych chorób zakaźnych oraz wywołanych nimi sytuacji kry</w:t>
      </w:r>
      <w:r w:rsidR="008C276C">
        <w:t>zysowych (Dz. U. z 2021 r. poz. </w:t>
      </w:r>
      <w:r w:rsidR="008C276C" w:rsidRPr="008C276C">
        <w:t xml:space="preserve">2095, z </w:t>
      </w:r>
      <w:proofErr w:type="spellStart"/>
      <w:r w:rsidR="008C276C" w:rsidRPr="008C276C">
        <w:t>późn</w:t>
      </w:r>
      <w:proofErr w:type="spellEnd"/>
      <w:r w:rsidR="008C276C" w:rsidRPr="008C276C">
        <w:t>. zm.</w:t>
      </w:r>
      <w:r w:rsidR="008C276C">
        <w:rPr>
          <w:rStyle w:val="Odwoanieprzypisudolnego"/>
        </w:rPr>
        <w:footnoteReference w:id="2"/>
      </w:r>
      <w:r w:rsidR="008C276C">
        <w:rPr>
          <w:rStyle w:val="IGindeksgrny"/>
        </w:rPr>
        <w:t>)</w:t>
      </w:r>
      <w:r w:rsidR="008C276C">
        <w:t>),</w:t>
      </w:r>
      <w:r w:rsidR="008C276C" w:rsidRPr="008C276C">
        <w:t xml:space="preserve"> przyznawanego na podstawie promes udzielanych przez Bank Gospodarstwa Krajowego, o których mowa w art. 69a ust. 1 ustawy.</w:t>
      </w:r>
    </w:p>
    <w:p w14:paraId="3A8F57B4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lastRenderedPageBreak/>
        <w:t>§ 2.</w:t>
      </w:r>
      <w:r w:rsidRPr="008C276C">
        <w:t> Dofinansowanie z Programu jest udzielane na wniosek podmiotu, o którym mowa w § 1</w:t>
      </w:r>
      <w:r>
        <w:t xml:space="preserve"> </w:t>
      </w:r>
      <w:r w:rsidRPr="008C276C">
        <w:t>ust. 3 pkt 1</w:t>
      </w:r>
      <w:r w:rsidR="00D80687">
        <w:t>–</w:t>
      </w:r>
      <w:r w:rsidRPr="008C276C">
        <w:t xml:space="preserve">3, zwanego dalej </w:t>
      </w:r>
      <w:r>
        <w:t>„</w:t>
      </w:r>
      <w:r w:rsidRPr="008C276C">
        <w:t>wnioskodawcą</w:t>
      </w:r>
      <w:r>
        <w:t>”</w:t>
      </w:r>
      <w:r w:rsidRPr="008C276C">
        <w:t>, składany do Prezesa Rady Ministrów za pośrednictwem Banku Gospodarstwa Krajowego.</w:t>
      </w:r>
    </w:p>
    <w:p w14:paraId="28246B4D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3.</w:t>
      </w:r>
      <w:r w:rsidRPr="008C276C">
        <w:t xml:space="preserve"> 1. Dofinansowanie z Programu przeznacza się na pokrycie wydatków związanych z realizacją zadań inwestycyjnych w ramach zadań wnioskodawcy polegających na ochronie zabytków i opiece nad zabytkami w rozumieniu ustawy z dnia 23 lipca 2003 r. o ochronie zabytków i opiece nad zabytkami (Dz. U. z 2022 r. poz. 840), zwanej dalej </w:t>
      </w:r>
      <w:r>
        <w:t>„</w:t>
      </w:r>
      <w:r w:rsidRPr="008C276C">
        <w:t>ustawą o ochronie zabytków</w:t>
      </w:r>
      <w:r>
        <w:t>”</w:t>
      </w:r>
      <w:r w:rsidRPr="008C276C">
        <w:t>.</w:t>
      </w:r>
    </w:p>
    <w:p w14:paraId="18352824" w14:textId="77777777" w:rsidR="008C276C" w:rsidRPr="008C276C" w:rsidRDefault="008C276C" w:rsidP="008C276C">
      <w:pPr>
        <w:pStyle w:val="USTustnpkodeksu"/>
        <w:keepNext/>
      </w:pPr>
      <w:r w:rsidRPr="008C276C">
        <w:t>2. Dofinansowanie z Programu może być przeznaczone na realizację zadań inwestycyjnych obejmujących:</w:t>
      </w:r>
    </w:p>
    <w:p w14:paraId="4A51A546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finansowanie prac konserwatorskich, restauratorskich i robót budowlanych przy zabytku wpisanym do rejestru zabytków, o którym mowa w art. 8 ustawy o ochronie zabytków</w:t>
      </w:r>
      <w:r w:rsidR="00E9404A">
        <w:t>,</w:t>
      </w:r>
      <w:r w:rsidRPr="008C276C">
        <w:t xml:space="preserve"> lub znajdującym się w ewidencji zabytków wskazanej w art. 22 ustawy o ochronie zabytków, do którego tytuł prawny wynikający z prawa własności, użytkowania wieczystego, trwałego zarządu, ograniczonego prawa rzeczowego albo stosunku zobowiązaniowego posiada wnioskodawca lub jednostka organizacyjna zaliczana do sektora finansów publicznych, podlegająca wnioskodawcy;</w:t>
      </w:r>
    </w:p>
    <w:p w14:paraId="393E511C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udzielanie przez wnioskodawcę dotacji, o której mowa w art. 81 ustawy o ochronie zabytków, na nakłady konieczne, określone w art. 77 ustawy o ochronie zabytków, na wykonanie prac konserwatorskich, restauratorskich lub robót budowlanych przy zabytku wpisanym do rejestru zabytków, o którym mowa w art. 8 ustawy o ochronie zabytków</w:t>
      </w:r>
      <w:r w:rsidR="00E9404A">
        <w:t>,</w:t>
      </w:r>
      <w:r w:rsidRPr="008C276C">
        <w:t xml:space="preserve"> lub znajdującym się w ewidencji zabytków wskazanej w art. 22 ustawy o ochronie zabytków.</w:t>
      </w:r>
    </w:p>
    <w:p w14:paraId="26BA817B" w14:textId="77777777" w:rsidR="008C276C" w:rsidRPr="008C276C" w:rsidRDefault="008C276C" w:rsidP="008C276C">
      <w:pPr>
        <w:pStyle w:val="USTustnpkodeksu"/>
      </w:pPr>
      <w:r w:rsidRPr="008C276C">
        <w:t>3. Prezes Rady Ministrów, w szczególnie uzasadnionych przypadkach, w ogłoszeniu o naborze wniosków o dofinansowanie z Programu może wskazać jednostki samorządu terytorialnego, które mogą otrzymać takie dofinansowanie.</w:t>
      </w:r>
    </w:p>
    <w:p w14:paraId="5C060B25" w14:textId="77777777" w:rsidR="008C276C" w:rsidRPr="008C276C" w:rsidRDefault="008C276C" w:rsidP="008C276C">
      <w:pPr>
        <w:pStyle w:val="ARTartustawynprozporzdzenia"/>
        <w:keepNext/>
      </w:pPr>
      <w:r w:rsidRPr="008C276C">
        <w:rPr>
          <w:rStyle w:val="Ppogrubienie"/>
        </w:rPr>
        <w:t>§ 4.</w:t>
      </w:r>
      <w:r w:rsidRPr="008C276C">
        <w:t> 1. Dofinansowanie, z zastrzeżeniem ust. 2, z Programu:</w:t>
      </w:r>
    </w:p>
    <w:p w14:paraId="6EE684DF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może być przyznane w wysokości nie wyższej niż 98% do</w:t>
      </w:r>
      <w:r>
        <w:t>tacji, o której mowa w § 3 ust. </w:t>
      </w:r>
      <w:r w:rsidRPr="008C276C">
        <w:t>2 pkt 2, albo wartości zadania inwestycyjnego rozumianej jako całkowita łączna wartość wynagrodzenia wykonawcy za wykonanie zadania inwestycyjnego, w tym wartość ceny dostaw określonych w umowie lub umowach mających na celu realizację zadania inwestycyjnego;</w:t>
      </w:r>
    </w:p>
    <w:p w14:paraId="1C845793" w14:textId="77777777" w:rsidR="008C276C" w:rsidRPr="008C276C" w:rsidRDefault="008C276C" w:rsidP="008C276C">
      <w:pPr>
        <w:pStyle w:val="PKTpunkt"/>
      </w:pPr>
      <w:r w:rsidRPr="008C276C">
        <w:lastRenderedPageBreak/>
        <w:t>2)</w:t>
      </w:r>
      <w:r w:rsidRPr="008C276C">
        <w:tab/>
        <w:t>może być przyznane wyłącznie w przypadku posiadania przez wnioskodawcę udziału własnego na realizację zadania inwestycyjnego, o którym mowa w § 3 ust. 2, w wysokości nie niższej niż różnica między poziomem wartości takiego zadania a poziomem dofinansowania z Programu albo w wysokości nie niższej niż różnica między wartością dotacji określonej w § 3 ust. 2 pkt 2 a wysokością dofinansowania z Programu;</w:t>
      </w:r>
    </w:p>
    <w:p w14:paraId="1C205FEC" w14:textId="77777777" w:rsidR="008C276C" w:rsidRPr="008C276C" w:rsidRDefault="008C276C" w:rsidP="008C276C">
      <w:pPr>
        <w:pStyle w:val="PKTpunkt"/>
      </w:pPr>
      <w:r w:rsidRPr="008C276C">
        <w:t>3)</w:t>
      </w:r>
      <w:r w:rsidRPr="008C276C">
        <w:tab/>
        <w:t>jest wypłacane na podstawie promes, o których mowa w art. 69a ust. 1 ustawy, po zakończeniu realizacji zadania inwestycyjnego lub jego wydzielonego etapu;</w:t>
      </w:r>
    </w:p>
    <w:p w14:paraId="210C9915" w14:textId="77777777" w:rsidR="008C276C" w:rsidRPr="008C276C" w:rsidRDefault="008C276C" w:rsidP="008C276C">
      <w:pPr>
        <w:pStyle w:val="PKTpunkt"/>
      </w:pPr>
      <w:r w:rsidRPr="008C276C">
        <w:t>4)</w:t>
      </w:r>
      <w:r w:rsidRPr="008C276C">
        <w:tab/>
        <w:t>może być przyznane wyłącznie na realizację zadań inwestycyjnych, dla których na dzień złożenia wniosku o dofinansowanie z Programu nie ogłoszono postępowań mających na celu wyłonienie wykonawcy lub wykonawców.</w:t>
      </w:r>
    </w:p>
    <w:p w14:paraId="7B5984E1" w14:textId="77777777" w:rsidR="008C276C" w:rsidRPr="008C276C" w:rsidRDefault="008C276C" w:rsidP="008C276C">
      <w:pPr>
        <w:pStyle w:val="USTustnpkodeksu"/>
        <w:keepNext/>
      </w:pPr>
      <w:r w:rsidRPr="008C276C">
        <w:t>2. Wysokość dofinansowania w ramach danego naboru jest określana przez Prezesa Rady Ministrów w ogłoszeniu o naborze wniosków o dofinansowanie z Programu, z uwzględnieniem ust. 1 pkt 1, i może być zróżnicowana w zależności od:</w:t>
      </w:r>
    </w:p>
    <w:p w14:paraId="344BAC2B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skali i nasilenia problemów społecznych i gospodarczych danego regionu;</w:t>
      </w:r>
    </w:p>
    <w:p w14:paraId="5618ADFC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możliwości realizacji przez wnioskodawcę zadań inwestycyjnych, określonych w oparciu o możliwości wniesienia wkładu własnego.</w:t>
      </w:r>
    </w:p>
    <w:p w14:paraId="0BD77783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5.</w:t>
      </w:r>
      <w:r w:rsidRPr="008C276C">
        <w:t> Szczegółowe zasady i tryb udzielania dofinansowania z Programu określa załącznik do uchwały.</w:t>
      </w:r>
    </w:p>
    <w:p w14:paraId="6410A3B2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6.</w:t>
      </w:r>
      <w:r w:rsidRPr="008C276C">
        <w:t> Uchwała wchodzi w życie z dniem podjęcia.</w:t>
      </w:r>
    </w:p>
    <w:p w14:paraId="6D64CBF6" w14:textId="77777777" w:rsidR="008C276C" w:rsidRDefault="008C276C" w:rsidP="008C276C"/>
    <w:p w14:paraId="4EF19693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252A6922" w14:textId="77777777" w:rsidR="008D5B4A" w:rsidRDefault="008D5B4A" w:rsidP="008D5B4A">
      <w:pPr>
        <w:pStyle w:val="NAZORGWYDnazwaorganuwydajcegoprojektowanyakt"/>
      </w:pPr>
      <w:r w:rsidRPr="00315300">
        <w:t>mateusz morawiecki</w:t>
      </w:r>
    </w:p>
    <w:p w14:paraId="67100E1F" w14:textId="77777777"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1FFD" w14:textId="77777777" w:rsidR="00EA193D" w:rsidRDefault="00EA193D">
      <w:r>
        <w:separator/>
      </w:r>
    </w:p>
  </w:endnote>
  <w:endnote w:type="continuationSeparator" w:id="0">
    <w:p w14:paraId="0D543547" w14:textId="77777777" w:rsidR="00EA193D" w:rsidRDefault="00E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C653" w14:textId="77777777" w:rsidR="00EA193D" w:rsidRDefault="00EA193D">
      <w:r>
        <w:separator/>
      </w:r>
    </w:p>
  </w:footnote>
  <w:footnote w:type="continuationSeparator" w:id="0">
    <w:p w14:paraId="60417668" w14:textId="77777777" w:rsidR="00EA193D" w:rsidRDefault="00EA193D">
      <w:r>
        <w:continuationSeparator/>
      </w:r>
    </w:p>
  </w:footnote>
  <w:footnote w:id="1">
    <w:p w14:paraId="0AD6AF76" w14:textId="77777777" w:rsidR="008C276C" w:rsidRPr="008C276C" w:rsidRDefault="008C276C" w:rsidP="008C276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C276C">
        <w:t>Zmiany wymienionej ustawy zostały ogłoszone w Dz. U. z 2020 r. poz. 695, 1086, 1262, 1478, 1747, 2157 i 2255, z 2021 r. poz. 1535 i 2368 oraz z 2022 r. poz. 64, 202, 1561, 1692, 1730, 1967</w:t>
      </w:r>
      <w:r w:rsidR="004A10A9">
        <w:t>,</w:t>
      </w:r>
      <w:r w:rsidRPr="008C276C">
        <w:t xml:space="preserve"> 2127</w:t>
      </w:r>
      <w:r w:rsidR="004A10A9">
        <w:t xml:space="preserve"> i 2236</w:t>
      </w:r>
      <w:r w:rsidRPr="008C276C">
        <w:t>.</w:t>
      </w:r>
    </w:p>
  </w:footnote>
  <w:footnote w:id="2">
    <w:p w14:paraId="6915FAE3" w14:textId="77777777" w:rsidR="008C276C" w:rsidRPr="008C276C" w:rsidRDefault="008C276C" w:rsidP="008C276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C276C">
        <w:t>Zmiany tekstu jednolitego wymienionej ustawy zostały ogłoszone w Dz. U. z 2021 r. poz. 2120, 2133, 2262, 2269, 2317, 2368 i 2459 oraz z 2022 r. poz. 202,218, 655, 830, 1301, 1370, 1488, 1561, 1723, 1768, 1783</w:t>
      </w:r>
      <w:r w:rsidR="004A10A9">
        <w:t xml:space="preserve">, </w:t>
      </w:r>
      <w:r w:rsidRPr="008C276C">
        <w:t>2127</w:t>
      </w:r>
      <w:r w:rsidR="004A10A9">
        <w:t xml:space="preserve"> i 2185</w:t>
      </w:r>
      <w:r w:rsidRPr="008C276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1A1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6167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5513133">
    <w:abstractNumId w:val="23"/>
  </w:num>
  <w:num w:numId="2" w16cid:durableId="1462310907">
    <w:abstractNumId w:val="23"/>
  </w:num>
  <w:num w:numId="3" w16cid:durableId="1838304603">
    <w:abstractNumId w:val="18"/>
  </w:num>
  <w:num w:numId="4" w16cid:durableId="1321075864">
    <w:abstractNumId w:val="18"/>
  </w:num>
  <w:num w:numId="5" w16cid:durableId="1223104603">
    <w:abstractNumId w:val="35"/>
  </w:num>
  <w:num w:numId="6" w16cid:durableId="1441074418">
    <w:abstractNumId w:val="31"/>
  </w:num>
  <w:num w:numId="7" w16cid:durableId="1151404622">
    <w:abstractNumId w:val="35"/>
  </w:num>
  <w:num w:numId="8" w16cid:durableId="1740202251">
    <w:abstractNumId w:val="31"/>
  </w:num>
  <w:num w:numId="9" w16cid:durableId="869610253">
    <w:abstractNumId w:val="35"/>
  </w:num>
  <w:num w:numId="10" w16cid:durableId="1355419582">
    <w:abstractNumId w:val="31"/>
  </w:num>
  <w:num w:numId="11" w16cid:durableId="1239750353">
    <w:abstractNumId w:val="14"/>
  </w:num>
  <w:num w:numId="12" w16cid:durableId="1271233031">
    <w:abstractNumId w:val="10"/>
  </w:num>
  <w:num w:numId="13" w16cid:durableId="977951848">
    <w:abstractNumId w:val="15"/>
  </w:num>
  <w:num w:numId="14" w16cid:durableId="1201627074">
    <w:abstractNumId w:val="26"/>
  </w:num>
  <w:num w:numId="15" w16cid:durableId="107940703">
    <w:abstractNumId w:val="14"/>
  </w:num>
  <w:num w:numId="16" w16cid:durableId="656230959">
    <w:abstractNumId w:val="16"/>
  </w:num>
  <w:num w:numId="17" w16cid:durableId="1231649092">
    <w:abstractNumId w:val="8"/>
  </w:num>
  <w:num w:numId="18" w16cid:durableId="179703304">
    <w:abstractNumId w:val="3"/>
  </w:num>
  <w:num w:numId="19" w16cid:durableId="213811070">
    <w:abstractNumId w:val="2"/>
  </w:num>
  <w:num w:numId="20" w16cid:durableId="610088724">
    <w:abstractNumId w:val="1"/>
  </w:num>
  <w:num w:numId="21" w16cid:durableId="1196961355">
    <w:abstractNumId w:val="0"/>
  </w:num>
  <w:num w:numId="22" w16cid:durableId="1664314485">
    <w:abstractNumId w:val="9"/>
  </w:num>
  <w:num w:numId="23" w16cid:durableId="920481083">
    <w:abstractNumId w:val="7"/>
  </w:num>
  <w:num w:numId="24" w16cid:durableId="1258051843">
    <w:abstractNumId w:val="6"/>
  </w:num>
  <w:num w:numId="25" w16cid:durableId="886375450">
    <w:abstractNumId w:val="5"/>
  </w:num>
  <w:num w:numId="26" w16cid:durableId="1609698588">
    <w:abstractNumId w:val="4"/>
  </w:num>
  <w:num w:numId="27" w16cid:durableId="293944977">
    <w:abstractNumId w:val="33"/>
  </w:num>
  <w:num w:numId="28" w16cid:durableId="1642808380">
    <w:abstractNumId w:val="25"/>
  </w:num>
  <w:num w:numId="29" w16cid:durableId="1433478343">
    <w:abstractNumId w:val="36"/>
  </w:num>
  <w:num w:numId="30" w16cid:durableId="2077701533">
    <w:abstractNumId w:val="32"/>
  </w:num>
  <w:num w:numId="31" w16cid:durableId="1237977522">
    <w:abstractNumId w:val="19"/>
  </w:num>
  <w:num w:numId="32" w16cid:durableId="46682166">
    <w:abstractNumId w:val="11"/>
  </w:num>
  <w:num w:numId="33" w16cid:durableId="922223443">
    <w:abstractNumId w:val="30"/>
  </w:num>
  <w:num w:numId="34" w16cid:durableId="1835101836">
    <w:abstractNumId w:val="20"/>
  </w:num>
  <w:num w:numId="35" w16cid:durableId="542523882">
    <w:abstractNumId w:val="17"/>
  </w:num>
  <w:num w:numId="36" w16cid:durableId="463157451">
    <w:abstractNumId w:val="22"/>
  </w:num>
  <w:num w:numId="37" w16cid:durableId="1686589117">
    <w:abstractNumId w:val="27"/>
  </w:num>
  <w:num w:numId="38" w16cid:durableId="82186495">
    <w:abstractNumId w:val="24"/>
  </w:num>
  <w:num w:numId="39" w16cid:durableId="999692496">
    <w:abstractNumId w:val="13"/>
  </w:num>
  <w:num w:numId="40" w16cid:durableId="749961041">
    <w:abstractNumId w:val="29"/>
  </w:num>
  <w:num w:numId="41" w16cid:durableId="1954245290">
    <w:abstractNumId w:val="28"/>
  </w:num>
  <w:num w:numId="42" w16cid:durableId="970742452">
    <w:abstractNumId w:val="21"/>
  </w:num>
  <w:num w:numId="43" w16cid:durableId="121730910">
    <w:abstractNumId w:val="34"/>
  </w:num>
  <w:num w:numId="44" w16cid:durableId="1948388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4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0A9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76C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25D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BBF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687"/>
    <w:rsid w:val="00D80E7D"/>
    <w:rsid w:val="00D81397"/>
    <w:rsid w:val="00D848B9"/>
    <w:rsid w:val="00D84F2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67F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04A"/>
    <w:rsid w:val="00E96E3F"/>
    <w:rsid w:val="00EA193D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EF553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76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C6C8E-E6BC-4FA5-B180-E1A9522C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Jarek</cp:lastModifiedBy>
  <cp:revision>2</cp:revision>
  <cp:lastPrinted>2023-03-10T12:59:00Z</cp:lastPrinted>
  <dcterms:created xsi:type="dcterms:W3CDTF">2023-03-10T12:59:00Z</dcterms:created>
  <dcterms:modified xsi:type="dcterms:W3CDTF">2023-03-10T12:59:00Z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